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F7" w:rsidRPr="009636ED" w:rsidRDefault="00EC79F7" w:rsidP="003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outlineLvl w:val="0"/>
        <w:rPr>
          <w:rFonts w:ascii="Arial Black" w:hAnsi="Arial Black"/>
          <w:smallCaps/>
          <w:sz w:val="28"/>
          <w:lang w:val="fr-FR"/>
        </w:rPr>
      </w:pPr>
      <w:r w:rsidRPr="009636ED">
        <w:rPr>
          <w:rFonts w:ascii="Arial Black" w:hAnsi="Arial Black"/>
          <w:smallCaps/>
          <w:sz w:val="28"/>
          <w:lang w:val="fr-FR"/>
        </w:rPr>
        <w:t xml:space="preserve">Memòria de Pràctiques </w:t>
      </w:r>
      <w:r>
        <w:rPr>
          <w:rFonts w:ascii="Arial Black" w:hAnsi="Arial Black"/>
          <w:smallCaps/>
          <w:sz w:val="28"/>
          <w:lang w:val="fr-FR"/>
        </w:rPr>
        <w:t>En Grups de Recerca</w:t>
      </w:r>
    </w:p>
    <w:p w:rsidR="00EC79F7" w:rsidRPr="009636ED" w:rsidRDefault="00EC79F7" w:rsidP="00381311">
      <w:pPr>
        <w:rPr>
          <w:rFonts w:ascii="Arial" w:hAnsi="Arial"/>
          <w:lang w:val="fr-FR"/>
        </w:rPr>
      </w:pP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0BF"/>
      </w:tblPr>
      <w:tblGrid>
        <w:gridCol w:w="1526"/>
        <w:gridCol w:w="1843"/>
        <w:gridCol w:w="1559"/>
        <w:gridCol w:w="1984"/>
        <w:gridCol w:w="3219"/>
      </w:tblGrid>
      <w:tr w:rsidR="00EC79F7" w:rsidRPr="00423E4C" w:rsidTr="00350927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9F7" w:rsidRPr="000313D2" w:rsidRDefault="00EC79F7" w:rsidP="00224979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Curs: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7" w:rsidRPr="000313D2" w:rsidRDefault="00EC79F7" w:rsidP="00224979">
            <w:pPr>
              <w:rPr>
                <w:rFonts w:ascii="Arial" w:hAnsi="Arial"/>
                <w:b/>
                <w:lang w:val="es-ES_tradnl"/>
              </w:rPr>
            </w:pPr>
            <w:r w:rsidRPr="000313D2">
              <w:rPr>
                <w:rFonts w:ascii="Arial" w:hAnsi="Arial"/>
                <w:b/>
                <w:lang w:val="es-ES_tradnl"/>
              </w:rPr>
              <w:t>xxxx - 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7" w:rsidRPr="000313D2" w:rsidRDefault="00EC79F7" w:rsidP="000137F4">
            <w:pPr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9F7" w:rsidRPr="000313D2" w:rsidRDefault="00EC79F7" w:rsidP="000137F4">
            <w:pPr>
              <w:rPr>
                <w:rFonts w:ascii="Arial Narrow" w:hAnsi="Arial Narrow"/>
                <w:lang w:val="es-ES_tradnl"/>
              </w:rPr>
            </w:pPr>
            <w:r w:rsidRPr="00621023">
              <w:rPr>
                <w:rFonts w:ascii="Arial Narrow" w:hAnsi="Arial Narrow"/>
                <w:shd w:val="clear" w:color="auto" w:fill="C0C0C0"/>
                <w:lang w:val="es-ES_tradnl"/>
              </w:rPr>
              <w:t>Període pràctiques</w:t>
            </w:r>
            <w:r w:rsidRPr="000313D2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7" w:rsidRPr="000313D2" w:rsidRDefault="00EC79F7" w:rsidP="000137F4">
            <w:pPr>
              <w:rPr>
                <w:rFonts w:ascii="Arial" w:hAnsi="Arial"/>
                <w:b/>
                <w:lang w:val="es-ES_tradnl"/>
              </w:rPr>
            </w:pPr>
            <w:r w:rsidRPr="000313D2">
              <w:rPr>
                <w:rFonts w:ascii="Arial" w:hAnsi="Arial"/>
                <w:b/>
                <w:lang w:val="es-ES_tradnl"/>
              </w:rPr>
              <w:t>xx/xx/xxxx - xx/xx/xxxx</w:t>
            </w:r>
          </w:p>
        </w:tc>
      </w:tr>
      <w:tr w:rsidR="00EC79F7" w:rsidRPr="000313D2" w:rsidTr="00350927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9F7" w:rsidRPr="000313D2" w:rsidRDefault="00EC79F7" w:rsidP="00224979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Data memòria: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7" w:rsidRPr="000313D2" w:rsidRDefault="00EC79F7" w:rsidP="00224979">
            <w:pPr>
              <w:rPr>
                <w:rFonts w:ascii="Arial" w:hAnsi="Arial"/>
                <w:b/>
                <w:lang w:val="es-ES_tradnl"/>
              </w:rPr>
            </w:pPr>
            <w:r w:rsidRPr="000313D2">
              <w:rPr>
                <w:rFonts w:ascii="Arial" w:hAnsi="Arial"/>
                <w:b/>
                <w:lang w:val="es-ES_tradnl"/>
              </w:rPr>
              <w:t>xx/xx/xxxx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7" w:rsidRPr="000313D2" w:rsidRDefault="00EC79F7" w:rsidP="000137F4">
            <w:pPr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9F7" w:rsidRPr="000313D2" w:rsidRDefault="00EC79F7" w:rsidP="000137F4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Horari pràctiques: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7" w:rsidRPr="000313D2" w:rsidRDefault="00EC79F7" w:rsidP="000137F4">
            <w:pPr>
              <w:rPr>
                <w:rFonts w:ascii="Arial" w:hAnsi="Arial"/>
                <w:b/>
                <w:lang w:val="es-ES_tradnl"/>
              </w:rPr>
            </w:pPr>
            <w:r w:rsidRPr="000313D2">
              <w:rPr>
                <w:rFonts w:ascii="Arial" w:hAnsi="Arial"/>
                <w:b/>
                <w:lang w:val="es-ES_tradnl"/>
              </w:rPr>
              <w:t>x:xx – x:xx</w:t>
            </w:r>
          </w:p>
        </w:tc>
      </w:tr>
    </w:tbl>
    <w:p w:rsidR="00EC79F7" w:rsidRDefault="00EC79F7" w:rsidP="00381311">
      <w:pPr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42"/>
        <w:gridCol w:w="2432"/>
        <w:gridCol w:w="1254"/>
        <w:gridCol w:w="5245"/>
      </w:tblGrid>
      <w:tr w:rsidR="00EC79F7" w:rsidRPr="000313D2" w:rsidTr="00350927">
        <w:trPr>
          <w:trHeight w:val="397"/>
        </w:trPr>
        <w:tc>
          <w:tcPr>
            <w:tcW w:w="10173" w:type="dxa"/>
            <w:gridSpan w:val="4"/>
            <w:shd w:val="clear" w:color="auto" w:fill="C0C0C0"/>
            <w:vAlign w:val="center"/>
          </w:tcPr>
          <w:p w:rsidR="00EC79F7" w:rsidRPr="000313D2" w:rsidRDefault="00EC79F7" w:rsidP="000313D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0313D2">
              <w:rPr>
                <w:rFonts w:ascii="Arial Narrow" w:hAnsi="Arial Narrow"/>
                <w:b/>
                <w:lang w:val="es-ES_tradnl"/>
              </w:rPr>
              <w:t>Dades de l’estudiant</w:t>
            </w:r>
          </w:p>
        </w:tc>
      </w:tr>
      <w:tr w:rsidR="00EC79F7" w:rsidRPr="000313D2" w:rsidTr="00350927">
        <w:trPr>
          <w:trHeight w:val="454"/>
        </w:trPr>
        <w:tc>
          <w:tcPr>
            <w:tcW w:w="1242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Nom:</w:t>
            </w:r>
          </w:p>
        </w:tc>
        <w:tc>
          <w:tcPr>
            <w:tcW w:w="2432" w:type="dxa"/>
            <w:vAlign w:val="center"/>
          </w:tcPr>
          <w:p w:rsidR="00EC79F7" w:rsidRPr="000313D2" w:rsidRDefault="00EC79F7" w:rsidP="00352730">
            <w:pPr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254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Cognoms:</w:t>
            </w:r>
          </w:p>
        </w:tc>
        <w:tc>
          <w:tcPr>
            <w:tcW w:w="5245" w:type="dxa"/>
            <w:vAlign w:val="center"/>
          </w:tcPr>
          <w:p w:rsidR="00EC79F7" w:rsidRPr="000313D2" w:rsidRDefault="00EC79F7" w:rsidP="00352730">
            <w:pPr>
              <w:rPr>
                <w:rFonts w:ascii="Arial" w:hAnsi="Arial"/>
                <w:b/>
                <w:lang w:val="es-ES_tradnl"/>
              </w:rPr>
            </w:pPr>
          </w:p>
        </w:tc>
      </w:tr>
      <w:tr w:rsidR="00EC79F7" w:rsidRPr="000313D2" w:rsidTr="00350927">
        <w:trPr>
          <w:trHeight w:val="454"/>
        </w:trPr>
        <w:tc>
          <w:tcPr>
            <w:tcW w:w="1242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DNI:</w:t>
            </w:r>
          </w:p>
        </w:tc>
        <w:tc>
          <w:tcPr>
            <w:tcW w:w="2432" w:type="dxa"/>
            <w:vAlign w:val="center"/>
          </w:tcPr>
          <w:p w:rsidR="00EC79F7" w:rsidRPr="000313D2" w:rsidRDefault="00EC79F7" w:rsidP="00352730">
            <w:pPr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254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NIUB:</w:t>
            </w:r>
          </w:p>
        </w:tc>
        <w:tc>
          <w:tcPr>
            <w:tcW w:w="5245" w:type="dxa"/>
            <w:vAlign w:val="center"/>
          </w:tcPr>
          <w:p w:rsidR="00EC79F7" w:rsidRPr="000313D2" w:rsidRDefault="00EC79F7" w:rsidP="00352730">
            <w:pPr>
              <w:rPr>
                <w:rFonts w:ascii="Arial" w:hAnsi="Arial"/>
                <w:b/>
                <w:lang w:val="es-ES_tradnl"/>
              </w:rPr>
            </w:pPr>
          </w:p>
        </w:tc>
      </w:tr>
      <w:tr w:rsidR="00EC79F7" w:rsidRPr="000313D2" w:rsidTr="00350927">
        <w:trPr>
          <w:trHeight w:val="454"/>
        </w:trPr>
        <w:tc>
          <w:tcPr>
            <w:tcW w:w="1242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Telèfon:</w:t>
            </w:r>
          </w:p>
        </w:tc>
        <w:tc>
          <w:tcPr>
            <w:tcW w:w="2432" w:type="dxa"/>
            <w:vAlign w:val="center"/>
          </w:tcPr>
          <w:p w:rsidR="00EC79F7" w:rsidRPr="000313D2" w:rsidRDefault="00EC79F7" w:rsidP="00352730">
            <w:pPr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254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E-mail:</w:t>
            </w:r>
          </w:p>
        </w:tc>
        <w:tc>
          <w:tcPr>
            <w:tcW w:w="5245" w:type="dxa"/>
            <w:vAlign w:val="center"/>
          </w:tcPr>
          <w:p w:rsidR="00EC79F7" w:rsidRPr="000313D2" w:rsidRDefault="00EC79F7" w:rsidP="008D6AAE">
            <w:pPr>
              <w:rPr>
                <w:rFonts w:ascii="Arial" w:hAnsi="Arial"/>
                <w:b/>
                <w:lang w:val="es-ES_tradnl"/>
              </w:rPr>
            </w:pPr>
          </w:p>
        </w:tc>
      </w:tr>
    </w:tbl>
    <w:p w:rsidR="00EC79F7" w:rsidRDefault="00EC79F7" w:rsidP="00381311">
      <w:pPr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26"/>
        <w:gridCol w:w="1701"/>
        <w:gridCol w:w="1417"/>
        <w:gridCol w:w="993"/>
        <w:gridCol w:w="1420"/>
        <w:gridCol w:w="3116"/>
      </w:tblGrid>
      <w:tr w:rsidR="00EC79F7" w:rsidRPr="000313D2" w:rsidTr="00A85C32">
        <w:trPr>
          <w:trHeight w:val="397"/>
        </w:trPr>
        <w:tc>
          <w:tcPr>
            <w:tcW w:w="10173" w:type="dxa"/>
            <w:gridSpan w:val="6"/>
            <w:shd w:val="clear" w:color="auto" w:fill="C0C0C0"/>
            <w:vAlign w:val="center"/>
          </w:tcPr>
          <w:p w:rsidR="00EC79F7" w:rsidRPr="000313D2" w:rsidRDefault="00EC79F7" w:rsidP="000313D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Dades del tutor</w:t>
            </w:r>
          </w:p>
        </w:tc>
      </w:tr>
      <w:tr w:rsidR="00EC79F7" w:rsidRPr="000313D2" w:rsidTr="00A85C32">
        <w:trPr>
          <w:trHeight w:val="454"/>
        </w:trPr>
        <w:tc>
          <w:tcPr>
            <w:tcW w:w="1526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Nom:</w:t>
            </w:r>
          </w:p>
        </w:tc>
        <w:tc>
          <w:tcPr>
            <w:tcW w:w="4111" w:type="dxa"/>
            <w:gridSpan w:val="3"/>
            <w:vAlign w:val="center"/>
          </w:tcPr>
          <w:p w:rsidR="00EC79F7" w:rsidRPr="000313D2" w:rsidRDefault="00EC79F7" w:rsidP="00352730">
            <w:pPr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b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Departament</w:t>
            </w:r>
            <w:r w:rsidRPr="000313D2">
              <w:rPr>
                <w:rFonts w:ascii="Arial Narrow" w:hAnsi="Arial Narrow"/>
                <w:b/>
                <w:lang w:val="es-ES_tradnl"/>
              </w:rPr>
              <w:t>:</w:t>
            </w:r>
          </w:p>
        </w:tc>
        <w:tc>
          <w:tcPr>
            <w:tcW w:w="3116" w:type="dxa"/>
            <w:vAlign w:val="center"/>
          </w:tcPr>
          <w:p w:rsidR="00EC79F7" w:rsidRPr="000313D2" w:rsidRDefault="00EC79F7" w:rsidP="00352730">
            <w:pPr>
              <w:rPr>
                <w:rFonts w:ascii="Arial" w:hAnsi="Arial"/>
                <w:b/>
                <w:lang w:val="es-ES_tradnl"/>
              </w:rPr>
            </w:pPr>
          </w:p>
        </w:tc>
      </w:tr>
      <w:tr w:rsidR="00EC79F7" w:rsidRPr="000313D2" w:rsidTr="00A85C32">
        <w:trPr>
          <w:trHeight w:val="454"/>
        </w:trPr>
        <w:tc>
          <w:tcPr>
            <w:tcW w:w="1526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Telèfon:</w:t>
            </w:r>
          </w:p>
        </w:tc>
        <w:tc>
          <w:tcPr>
            <w:tcW w:w="1701" w:type="dxa"/>
            <w:vAlign w:val="center"/>
          </w:tcPr>
          <w:p w:rsidR="00EC79F7" w:rsidRPr="000313D2" w:rsidRDefault="00EC79F7" w:rsidP="00352730">
            <w:pPr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EC79F7" w:rsidRPr="000313D2" w:rsidRDefault="00EC79F7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E-mail:</w:t>
            </w:r>
          </w:p>
        </w:tc>
        <w:tc>
          <w:tcPr>
            <w:tcW w:w="5529" w:type="dxa"/>
            <w:gridSpan w:val="3"/>
            <w:vAlign w:val="center"/>
          </w:tcPr>
          <w:p w:rsidR="00EC79F7" w:rsidRPr="000313D2" w:rsidRDefault="00EC79F7" w:rsidP="00352730">
            <w:pPr>
              <w:rPr>
                <w:rFonts w:ascii="Arial" w:hAnsi="Arial"/>
                <w:b/>
                <w:lang w:val="es-ES_tradnl"/>
              </w:rPr>
            </w:pPr>
          </w:p>
        </w:tc>
      </w:tr>
    </w:tbl>
    <w:p w:rsidR="00EC79F7" w:rsidRDefault="00EC79F7" w:rsidP="006B2FF6">
      <w:pPr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173"/>
      </w:tblGrid>
      <w:tr w:rsidR="00EC79F7" w:rsidRPr="00423E4C" w:rsidTr="00A85C32">
        <w:trPr>
          <w:trHeight w:val="397"/>
        </w:trPr>
        <w:tc>
          <w:tcPr>
            <w:tcW w:w="10173" w:type="dxa"/>
            <w:shd w:val="clear" w:color="auto" w:fill="C0C0C0"/>
            <w:vAlign w:val="center"/>
          </w:tcPr>
          <w:p w:rsidR="00EC79F7" w:rsidRPr="000313D2" w:rsidRDefault="00EC79F7" w:rsidP="000313D2">
            <w:pPr>
              <w:jc w:val="center"/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b/>
                <w:lang w:val="es-ES_tradnl"/>
              </w:rPr>
              <w:t xml:space="preserve">Breu </w:t>
            </w:r>
            <w:r>
              <w:rPr>
                <w:rFonts w:ascii="Arial Narrow" w:hAnsi="Arial Narrow"/>
                <w:b/>
                <w:lang w:val="es-ES_tradnl"/>
              </w:rPr>
              <w:t>resum de la feina realitzada</w:t>
            </w:r>
            <w:r w:rsidRPr="000313D2">
              <w:rPr>
                <w:rFonts w:ascii="Arial Narrow" w:hAnsi="Arial Narrow"/>
                <w:lang w:val="es-ES_tradnl"/>
              </w:rPr>
              <w:t xml:space="preserve"> (no excediu l’espai assignat)</w:t>
            </w:r>
          </w:p>
        </w:tc>
      </w:tr>
      <w:tr w:rsidR="00EC79F7" w:rsidRPr="00423E4C" w:rsidTr="00EA6089">
        <w:trPr>
          <w:trHeight w:val="4063"/>
        </w:trPr>
        <w:tc>
          <w:tcPr>
            <w:tcW w:w="10173" w:type="dxa"/>
          </w:tcPr>
          <w:p w:rsidR="00EC79F7" w:rsidRPr="000313D2" w:rsidRDefault="00EC79F7" w:rsidP="00AA60D0">
            <w:pPr>
              <w:rPr>
                <w:rFonts w:ascii="Arial" w:hAnsi="Arial"/>
                <w:lang w:val="es-ES_tradnl"/>
              </w:rPr>
            </w:pPr>
          </w:p>
        </w:tc>
      </w:tr>
    </w:tbl>
    <w:p w:rsidR="00EC79F7" w:rsidRDefault="00EC79F7" w:rsidP="00E52C7D">
      <w:pPr>
        <w:rPr>
          <w:rFonts w:ascii="Arial" w:hAnsi="Arial"/>
          <w:lang w:val="es-ES_tradnl"/>
        </w:rPr>
      </w:pPr>
    </w:p>
    <w:p w:rsidR="00EC79F7" w:rsidRPr="000D1CD5" w:rsidRDefault="00EC79F7" w:rsidP="00E52C7D">
      <w:pPr>
        <w:rPr>
          <w:rFonts w:ascii="Arial" w:hAnsi="Arial"/>
          <w:sz w:val="4"/>
          <w:lang w:val="es-ES_tradnl"/>
        </w:rPr>
      </w:pPr>
      <w:r>
        <w:rPr>
          <w:rFonts w:ascii="Arial" w:hAnsi="Arial"/>
          <w:lang w:val="es-ES_tradnl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173"/>
      </w:tblGrid>
      <w:tr w:rsidR="00EC79F7" w:rsidRPr="009636ED" w:rsidTr="00A85C32">
        <w:trPr>
          <w:trHeight w:val="397"/>
        </w:trPr>
        <w:tc>
          <w:tcPr>
            <w:tcW w:w="10173" w:type="dxa"/>
            <w:shd w:val="clear" w:color="auto" w:fill="C0C0C0"/>
            <w:vAlign w:val="center"/>
          </w:tcPr>
          <w:p w:rsidR="00EC79F7" w:rsidRPr="009636ED" w:rsidRDefault="00EC79F7" w:rsidP="000313D2">
            <w:pPr>
              <w:jc w:val="center"/>
              <w:rPr>
                <w:rFonts w:ascii="Arial Narrow" w:hAnsi="Arial Narrow"/>
                <w:lang w:val="fr-FR"/>
              </w:rPr>
            </w:pPr>
            <w:r w:rsidRPr="009636ED">
              <w:rPr>
                <w:rFonts w:ascii="Arial Narrow" w:hAnsi="Arial Narrow"/>
                <w:b/>
                <w:lang w:val="fr-FR"/>
              </w:rPr>
              <w:t xml:space="preserve">Enumeració dels objectius </w:t>
            </w:r>
            <w:r w:rsidRPr="009636ED">
              <w:rPr>
                <w:rFonts w:ascii="Arial Narrow" w:hAnsi="Arial Narrow"/>
                <w:lang w:val="fr-FR"/>
              </w:rPr>
              <w:t>(no excediu l’espai assignat)</w:t>
            </w:r>
          </w:p>
        </w:tc>
      </w:tr>
      <w:tr w:rsidR="00EC79F7" w:rsidRPr="009636ED" w:rsidTr="00A85C32">
        <w:trPr>
          <w:trHeight w:val="6671"/>
        </w:trPr>
        <w:tc>
          <w:tcPr>
            <w:tcW w:w="10173" w:type="dxa"/>
          </w:tcPr>
          <w:p w:rsidR="00EC79F7" w:rsidRPr="009636ED" w:rsidRDefault="00EC79F7" w:rsidP="00AA60D0">
            <w:pPr>
              <w:rPr>
                <w:rFonts w:ascii="Arial" w:hAnsi="Arial"/>
                <w:lang w:val="fr-FR"/>
              </w:rPr>
            </w:pPr>
          </w:p>
        </w:tc>
      </w:tr>
    </w:tbl>
    <w:p w:rsidR="00EC79F7" w:rsidRPr="009636ED" w:rsidRDefault="00EC79F7" w:rsidP="00E52C7D">
      <w:pPr>
        <w:spacing w:line="360" w:lineRule="auto"/>
        <w:rPr>
          <w:rFonts w:ascii="Arial" w:hAnsi="Arial"/>
          <w:lang w:val="fr-FR"/>
        </w:rPr>
      </w:pPr>
    </w:p>
    <w:p w:rsidR="00EC79F7" w:rsidRPr="009636ED" w:rsidRDefault="00EC79F7" w:rsidP="00E52C7D">
      <w:pPr>
        <w:spacing w:line="360" w:lineRule="auto"/>
        <w:rPr>
          <w:rFonts w:ascii="Arial" w:hAnsi="Arial"/>
          <w:lang w:val="fr-FR"/>
        </w:rPr>
      </w:pPr>
    </w:p>
    <w:p w:rsidR="00EC79F7" w:rsidRPr="009636ED" w:rsidRDefault="00EC79F7" w:rsidP="00E52C7D">
      <w:pPr>
        <w:spacing w:line="360" w:lineRule="auto"/>
        <w:rPr>
          <w:rFonts w:ascii="Arial" w:hAnsi="Arial"/>
          <w:sz w:val="4"/>
          <w:lang w:val="fr-FR"/>
        </w:rPr>
      </w:pPr>
      <w:r w:rsidRPr="009636ED">
        <w:rPr>
          <w:rFonts w:ascii="Arial" w:hAnsi="Arial"/>
          <w:lang w:val="fr-FR"/>
        </w:rPr>
        <w:br w:type="page"/>
      </w:r>
    </w:p>
    <w:p w:rsidR="00EC79F7" w:rsidRPr="00FF5371" w:rsidRDefault="00EC79F7" w:rsidP="00B6197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C0C0C0"/>
        <w:tabs>
          <w:tab w:val="left" w:pos="1245"/>
          <w:tab w:val="center" w:pos="4957"/>
        </w:tabs>
        <w:outlineLvl w:val="0"/>
        <w:rPr>
          <w:rFonts w:ascii="Arial" w:hAnsi="Arial"/>
          <w:lang w:val="es-ES_tradnl"/>
        </w:rPr>
      </w:pPr>
      <w:r>
        <w:rPr>
          <w:rFonts w:ascii="Arial Narrow" w:hAnsi="Arial Narrow"/>
          <w:b/>
          <w:shd w:val="clear" w:color="auto" w:fill="C0C0C0"/>
          <w:lang w:val="es-ES_tradnl"/>
        </w:rPr>
        <w:tab/>
      </w:r>
      <w:r>
        <w:rPr>
          <w:rFonts w:ascii="Arial Narrow" w:hAnsi="Arial Narrow"/>
          <w:b/>
          <w:shd w:val="clear" w:color="auto" w:fill="C0C0C0"/>
          <w:lang w:val="es-ES_tradnl"/>
        </w:rPr>
        <w:tab/>
      </w:r>
      <w:r w:rsidRPr="00B61973">
        <w:rPr>
          <w:rFonts w:ascii="Arial Narrow" w:hAnsi="Arial Narrow"/>
          <w:b/>
          <w:shd w:val="clear" w:color="auto" w:fill="C0C0C0"/>
          <w:lang w:val="es-ES_tradnl"/>
        </w:rPr>
        <w:t xml:space="preserve">Descripció detallada de les tasques desenvolupades </w:t>
      </w:r>
      <w:r>
        <w:rPr>
          <w:rFonts w:ascii="Arial Narrow" w:hAnsi="Arial Narrow"/>
          <w:shd w:val="clear" w:color="auto" w:fill="C0C0C0"/>
          <w:lang w:val="es-ES_tradnl"/>
        </w:rPr>
        <w:t>(màxim 4</w:t>
      </w:r>
      <w:r w:rsidRPr="00B61973">
        <w:rPr>
          <w:rFonts w:ascii="Arial Narrow" w:hAnsi="Arial Narrow"/>
          <w:shd w:val="clear" w:color="auto" w:fill="C0C0C0"/>
          <w:lang w:val="es-ES_tradnl"/>
        </w:rPr>
        <w:t xml:space="preserve"> fulls)</w:t>
      </w: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Default="00EC79F7" w:rsidP="00B61973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Pr="000D1CD5" w:rsidRDefault="00EC79F7" w:rsidP="00414881">
      <w:pPr>
        <w:rPr>
          <w:rFonts w:ascii="Arial" w:hAnsi="Arial"/>
          <w:sz w:val="4"/>
          <w:lang w:val="es-ES_tradnl"/>
        </w:rPr>
      </w:pPr>
      <w:r>
        <w:rPr>
          <w:rFonts w:ascii="Helvetica" w:hAnsi="Helvetica" w:cs="Helvetica"/>
          <w:lang w:val="es-ES_tradnl"/>
        </w:rP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173"/>
      </w:tblGrid>
      <w:tr w:rsidR="00EC79F7" w:rsidRPr="00423E4C" w:rsidTr="00B61973">
        <w:trPr>
          <w:trHeight w:val="39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9F7" w:rsidRPr="000313D2" w:rsidRDefault="00EC79F7" w:rsidP="000313D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EC79F7" w:rsidRPr="000313D2" w:rsidRDefault="00EC79F7" w:rsidP="00B61973">
            <w:pPr>
              <w:shd w:val="clear" w:color="auto" w:fill="C0C0C0"/>
              <w:jc w:val="center"/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b/>
                <w:lang w:val="es-ES_tradnl"/>
              </w:rPr>
              <w:t xml:space="preserve">Valoració de l’aprenentatge </w:t>
            </w:r>
            <w:r w:rsidRPr="000313D2">
              <w:rPr>
                <w:rFonts w:ascii="Arial Narrow" w:hAnsi="Arial Narrow"/>
                <w:lang w:val="es-ES_tradnl"/>
              </w:rPr>
              <w:t>(no excediu l’espai assignat)</w:t>
            </w:r>
          </w:p>
          <w:p w:rsidR="00EC79F7" w:rsidRPr="000313D2" w:rsidRDefault="00EC79F7" w:rsidP="00B61973">
            <w:pPr>
              <w:shd w:val="clear" w:color="auto" w:fill="C0C0C0"/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EC79F7" w:rsidRPr="000313D2" w:rsidRDefault="00EC79F7" w:rsidP="00B61973">
            <w:pPr>
              <w:shd w:val="clear" w:color="auto" w:fill="C0C0C0"/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Identifiqueu les aportacions que, en matèria d’aprenentatge, han suposat aquestes pràctiques. Discutiu la relació entre les tasques desenvolupades i les matèries impartides al grau de química.</w:t>
            </w:r>
          </w:p>
        </w:tc>
      </w:tr>
      <w:tr w:rsidR="00EC79F7" w:rsidRPr="00423E4C" w:rsidTr="00B61973">
        <w:trPr>
          <w:trHeight w:val="1217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7" w:rsidRPr="000313D2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</w:tc>
      </w:tr>
    </w:tbl>
    <w:p w:rsidR="00EC79F7" w:rsidRDefault="00EC79F7" w:rsidP="004475A3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:rsidR="00EC79F7" w:rsidRPr="000D1CD5" w:rsidRDefault="00EC79F7" w:rsidP="00471757">
      <w:pPr>
        <w:rPr>
          <w:rFonts w:ascii="Arial" w:hAnsi="Arial"/>
          <w:sz w:val="4"/>
          <w:lang w:val="es-ES_tradnl"/>
        </w:rPr>
      </w:pPr>
      <w:r>
        <w:rPr>
          <w:rFonts w:ascii="Helvetica" w:hAnsi="Helvetica" w:cs="Helvetica"/>
          <w:lang w:val="es-ES_tradnl"/>
        </w:rP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173"/>
      </w:tblGrid>
      <w:tr w:rsidR="00EC79F7" w:rsidRPr="00423E4C" w:rsidTr="00AE5C53">
        <w:trPr>
          <w:trHeight w:val="39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8A54"/>
            </w:tcBorders>
            <w:shd w:val="clear" w:color="auto" w:fill="C0C0C0"/>
            <w:vAlign w:val="center"/>
          </w:tcPr>
          <w:p w:rsidR="00EC79F7" w:rsidRPr="000313D2" w:rsidRDefault="00EC79F7" w:rsidP="000313D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0313D2">
              <w:rPr>
                <w:rFonts w:ascii="Arial Narrow" w:hAnsi="Arial Narrow"/>
                <w:b/>
                <w:lang w:val="es-ES_tradnl"/>
              </w:rPr>
              <w:t xml:space="preserve">Valoració global de les pràctiques </w:t>
            </w:r>
            <w:r w:rsidRPr="000313D2">
              <w:rPr>
                <w:rFonts w:ascii="Arial Narrow" w:hAnsi="Arial Narrow"/>
                <w:lang w:val="es-ES_tradnl"/>
              </w:rPr>
              <w:t>(no excediu l’espai assignat)</w:t>
            </w:r>
          </w:p>
        </w:tc>
      </w:tr>
      <w:tr w:rsidR="00EC79F7" w:rsidRPr="00621023" w:rsidTr="00AE5C53">
        <w:trPr>
          <w:trHeight w:val="492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:rsidR="00EC79F7" w:rsidRPr="000313D2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                                                                                                         Valoració quantitativa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 Narrow" w:hAnsi="Arial Narrow"/>
                  <w:b/>
                  <w:lang w:val="es-ES_tradnl"/>
                </w:rPr>
                <w:t>1 a</w:t>
              </w:r>
            </w:smartTag>
            <w:r>
              <w:rPr>
                <w:rFonts w:ascii="Arial Narrow" w:hAnsi="Arial Narrow"/>
                <w:b/>
                <w:lang w:val="es-ES_tradnl"/>
              </w:rPr>
              <w:t xml:space="preserve"> 10): ………</w:t>
            </w:r>
          </w:p>
        </w:tc>
      </w:tr>
    </w:tbl>
    <w:p w:rsidR="00EC79F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173"/>
      </w:tblGrid>
      <w:tr w:rsidR="00EC79F7" w:rsidRPr="000313D2" w:rsidTr="00806324">
        <w:trPr>
          <w:trHeight w:val="39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9F7" w:rsidRPr="000313D2" w:rsidRDefault="00EC79F7" w:rsidP="00617479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Fonts consultades</w:t>
            </w:r>
            <w:r w:rsidRPr="000313D2">
              <w:rPr>
                <w:rFonts w:ascii="Arial Narrow" w:hAnsi="Arial Narrow"/>
                <w:b/>
                <w:lang w:val="es-ES_tradnl"/>
              </w:rPr>
              <w:t xml:space="preserve"> </w:t>
            </w:r>
          </w:p>
        </w:tc>
      </w:tr>
      <w:tr w:rsidR="00EC79F7" w:rsidRPr="000313D2" w:rsidTr="00806324">
        <w:trPr>
          <w:trHeight w:val="486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7" w:rsidRPr="000313D2" w:rsidRDefault="00EC79F7" w:rsidP="0061747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</w:tc>
      </w:tr>
    </w:tbl>
    <w:p w:rsidR="00EC79F7" w:rsidRDefault="00EC79F7" w:rsidP="009636ED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:rsidR="00EC79F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……………………………….., a …… de ………………….. de 201…</w:t>
      </w:r>
    </w:p>
    <w:p w:rsidR="00EC79F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:rsidR="00EC79F7" w:rsidRDefault="00EC79F7" w:rsidP="009636ED">
      <w:pPr>
        <w:widowControl w:val="0"/>
        <w:autoSpaceDE w:val="0"/>
        <w:autoSpaceDN w:val="0"/>
        <w:adjustRightInd w:val="0"/>
        <w:spacing w:line="380" w:lineRule="atLeast"/>
        <w:outlineLvl w:val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NOM: </w:t>
      </w:r>
    </w:p>
    <w:p w:rsidR="00EC79F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:rsidR="00EC79F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:rsidR="00EC79F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:rsidR="00EC79F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:rsidR="00EC79F7" w:rsidRPr="00FF5371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(signatura)</w:t>
      </w:r>
    </w:p>
    <w:sectPr w:rsidR="00EC79F7" w:rsidRPr="00FF5371" w:rsidSect="00FF5371">
      <w:pgSz w:w="11900" w:h="16840"/>
      <w:pgMar w:top="1134" w:right="851" w:bottom="851" w:left="1134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9A2"/>
    <w:rsid w:val="000137F4"/>
    <w:rsid w:val="000313D2"/>
    <w:rsid w:val="00047B8D"/>
    <w:rsid w:val="000D1CD5"/>
    <w:rsid w:val="00200528"/>
    <w:rsid w:val="00207FCB"/>
    <w:rsid w:val="00224979"/>
    <w:rsid w:val="002A07FA"/>
    <w:rsid w:val="0030254B"/>
    <w:rsid w:val="00350927"/>
    <w:rsid w:val="00352730"/>
    <w:rsid w:val="00381311"/>
    <w:rsid w:val="003901E1"/>
    <w:rsid w:val="003946E8"/>
    <w:rsid w:val="00414881"/>
    <w:rsid w:val="00423E4C"/>
    <w:rsid w:val="004475A3"/>
    <w:rsid w:val="00471757"/>
    <w:rsid w:val="004F2A6D"/>
    <w:rsid w:val="005111E4"/>
    <w:rsid w:val="005E1008"/>
    <w:rsid w:val="00617479"/>
    <w:rsid w:val="00621023"/>
    <w:rsid w:val="00630AE7"/>
    <w:rsid w:val="006B2FF6"/>
    <w:rsid w:val="00700D4E"/>
    <w:rsid w:val="00771A6C"/>
    <w:rsid w:val="00806324"/>
    <w:rsid w:val="008470A4"/>
    <w:rsid w:val="00860360"/>
    <w:rsid w:val="008729C2"/>
    <w:rsid w:val="008D6AAE"/>
    <w:rsid w:val="00915C84"/>
    <w:rsid w:val="00946A8D"/>
    <w:rsid w:val="009636ED"/>
    <w:rsid w:val="00970691"/>
    <w:rsid w:val="00973914"/>
    <w:rsid w:val="00983DE2"/>
    <w:rsid w:val="009C383C"/>
    <w:rsid w:val="00A2680C"/>
    <w:rsid w:val="00A3318C"/>
    <w:rsid w:val="00A85C32"/>
    <w:rsid w:val="00AA60D0"/>
    <w:rsid w:val="00AB52D4"/>
    <w:rsid w:val="00AE5C53"/>
    <w:rsid w:val="00B549A2"/>
    <w:rsid w:val="00B61973"/>
    <w:rsid w:val="00B82382"/>
    <w:rsid w:val="00C57913"/>
    <w:rsid w:val="00C90F57"/>
    <w:rsid w:val="00CD4195"/>
    <w:rsid w:val="00CE1E67"/>
    <w:rsid w:val="00CF192C"/>
    <w:rsid w:val="00D46E51"/>
    <w:rsid w:val="00DA6849"/>
    <w:rsid w:val="00E52C7D"/>
    <w:rsid w:val="00EA6089"/>
    <w:rsid w:val="00EC79F7"/>
    <w:rsid w:val="00F232F2"/>
    <w:rsid w:val="00F35C90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6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63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7FCB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5</Pages>
  <Words>167</Words>
  <Characters>954</Characters>
  <Application>Microsoft Office Outlook</Application>
  <DocSecurity>0</DocSecurity>
  <Lines>0</Lines>
  <Paragraphs>0</Paragraphs>
  <ScaleCrop>false</ScaleCrop>
  <Company>Universitat de Barcelona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UB</cp:lastModifiedBy>
  <cp:revision>29</cp:revision>
  <cp:lastPrinted>2011-07-27T08:52:00Z</cp:lastPrinted>
  <dcterms:created xsi:type="dcterms:W3CDTF">2011-07-27T05:26:00Z</dcterms:created>
  <dcterms:modified xsi:type="dcterms:W3CDTF">2013-04-23T08:50:00Z</dcterms:modified>
</cp:coreProperties>
</file>